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F96A" w14:textId="77777777" w:rsidR="001041B4" w:rsidRPr="0056670B" w:rsidRDefault="00D8435D" w:rsidP="001041B4">
      <w:pPr>
        <w:rPr>
          <w:color w:val="000000" w:themeColor="text1"/>
        </w:rPr>
      </w:pPr>
      <w:r w:rsidRPr="0056670B">
        <w:rPr>
          <w:rFonts w:hint="eastAsia"/>
          <w:color w:val="000000" w:themeColor="text1"/>
        </w:rPr>
        <w:t>（別紙</w:t>
      </w:r>
      <w:r w:rsidR="001233CB" w:rsidRPr="0056670B">
        <w:rPr>
          <w:rFonts w:hint="eastAsia"/>
          <w:color w:val="000000" w:themeColor="text1"/>
        </w:rPr>
        <w:t>様式</w:t>
      </w:r>
      <w:r w:rsidR="001041B4" w:rsidRPr="0056670B">
        <w:rPr>
          <w:rFonts w:hint="eastAsia"/>
          <w:color w:val="000000" w:themeColor="text1"/>
        </w:rPr>
        <w:t>）</w:t>
      </w:r>
    </w:p>
    <w:p w14:paraId="3094139A" w14:textId="77777777" w:rsidR="001041B4" w:rsidRPr="0056670B" w:rsidRDefault="001041B4" w:rsidP="001041B4">
      <w:pPr>
        <w:rPr>
          <w:color w:val="000000" w:themeColor="text1"/>
        </w:rPr>
      </w:pPr>
    </w:p>
    <w:p w14:paraId="3BC0C859" w14:textId="18F8196B" w:rsidR="00D8435D" w:rsidRPr="0056670B" w:rsidRDefault="00FE4797" w:rsidP="001041B4">
      <w:pPr>
        <w:rPr>
          <w:color w:val="000000" w:themeColor="text1"/>
        </w:rPr>
      </w:pPr>
      <w:r w:rsidRPr="0056670B">
        <w:rPr>
          <w:rFonts w:hint="eastAsia"/>
          <w:color w:val="000000" w:themeColor="text1"/>
        </w:rPr>
        <w:t xml:space="preserve">公益社団法人びわこビジターズビューロー　</w:t>
      </w:r>
      <w:r w:rsidR="00243957" w:rsidRPr="0056670B">
        <w:rPr>
          <w:rFonts w:hint="eastAsia"/>
          <w:color w:val="000000" w:themeColor="text1"/>
        </w:rPr>
        <w:t>国内誘客</w:t>
      </w:r>
      <w:r w:rsidR="001233CB" w:rsidRPr="0056670B">
        <w:rPr>
          <w:rFonts w:hint="eastAsia"/>
          <w:color w:val="000000" w:themeColor="text1"/>
        </w:rPr>
        <w:t>部</w:t>
      </w:r>
      <w:r w:rsidR="00D8435D" w:rsidRPr="0056670B">
        <w:rPr>
          <w:rFonts w:hint="eastAsia"/>
          <w:color w:val="000000" w:themeColor="text1"/>
        </w:rPr>
        <w:t xml:space="preserve">　宛</w:t>
      </w:r>
    </w:p>
    <w:p w14:paraId="58B41DA3" w14:textId="78DF7662" w:rsidR="00547084" w:rsidRPr="0056670B" w:rsidRDefault="00D8435D" w:rsidP="001041B4">
      <w:pPr>
        <w:rPr>
          <w:color w:val="000000" w:themeColor="text1"/>
        </w:rPr>
      </w:pPr>
      <w:r w:rsidRPr="0056670B">
        <w:rPr>
          <w:rFonts w:hint="eastAsia"/>
          <w:color w:val="000000" w:themeColor="text1"/>
        </w:rPr>
        <w:t xml:space="preserve">　</w:t>
      </w:r>
      <w:r w:rsidR="00547084" w:rsidRPr="0056670B">
        <w:rPr>
          <w:rFonts w:hint="eastAsia"/>
          <w:color w:val="000000" w:themeColor="text1"/>
        </w:rPr>
        <w:t>Mail</w:t>
      </w:r>
      <w:r w:rsidR="00547084" w:rsidRPr="0056670B">
        <w:rPr>
          <w:rFonts w:hint="eastAsia"/>
          <w:color w:val="000000" w:themeColor="text1"/>
        </w:rPr>
        <w:t>：</w:t>
      </w:r>
      <w:r w:rsidR="00B9287C">
        <w:rPr>
          <w:rFonts w:hint="eastAsia"/>
          <w:color w:val="000000" w:themeColor="text1"/>
        </w:rPr>
        <w:t>coupon</w:t>
      </w:r>
      <w:r w:rsidR="00547084" w:rsidRPr="0056670B">
        <w:rPr>
          <w:rFonts w:hint="eastAsia"/>
          <w:color w:val="000000" w:themeColor="text1"/>
        </w:rPr>
        <w:t>@biwako-v</w:t>
      </w:r>
      <w:r w:rsidR="00547084" w:rsidRPr="0056670B">
        <w:rPr>
          <w:color w:val="000000" w:themeColor="text1"/>
        </w:rPr>
        <w:t>isitors.jp</w:t>
      </w:r>
    </w:p>
    <w:p w14:paraId="6DD2D88B" w14:textId="10E1CDBC" w:rsidR="001041B4" w:rsidRPr="0056670B" w:rsidRDefault="00D8435D" w:rsidP="00547084">
      <w:pPr>
        <w:ind w:firstLineChars="100" w:firstLine="210"/>
        <w:rPr>
          <w:color w:val="000000" w:themeColor="text1"/>
        </w:rPr>
      </w:pPr>
      <w:r w:rsidRPr="0056670B">
        <w:rPr>
          <w:rFonts w:hint="eastAsia"/>
          <w:color w:val="000000" w:themeColor="text1"/>
        </w:rPr>
        <w:t>Fax</w:t>
      </w:r>
      <w:r w:rsidRPr="0056670B">
        <w:rPr>
          <w:rFonts w:hint="eastAsia"/>
          <w:color w:val="000000" w:themeColor="text1"/>
        </w:rPr>
        <w:t>：０７７－５２６－４３９３</w:t>
      </w:r>
    </w:p>
    <w:p w14:paraId="4CCA4102" w14:textId="77777777" w:rsidR="002943B4" w:rsidRPr="0056670B" w:rsidRDefault="002943B4" w:rsidP="001041B4">
      <w:pPr>
        <w:rPr>
          <w:color w:val="000000" w:themeColor="text1"/>
        </w:rPr>
      </w:pPr>
    </w:p>
    <w:p w14:paraId="062CD4F4" w14:textId="77777777" w:rsidR="00D8435D" w:rsidRPr="0056670B" w:rsidRDefault="00D8435D" w:rsidP="001041B4">
      <w:pPr>
        <w:rPr>
          <w:color w:val="000000" w:themeColor="text1"/>
        </w:rPr>
      </w:pPr>
    </w:p>
    <w:p w14:paraId="39A84473" w14:textId="2FCD7B73" w:rsidR="00243957" w:rsidRPr="0056670B" w:rsidRDefault="00243957" w:rsidP="00BA50FF">
      <w:pPr>
        <w:jc w:val="center"/>
        <w:rPr>
          <w:color w:val="000000" w:themeColor="text1"/>
          <w:sz w:val="24"/>
          <w:szCs w:val="24"/>
        </w:rPr>
      </w:pPr>
      <w:r w:rsidRPr="0056670B">
        <w:rPr>
          <w:rFonts w:hint="eastAsia"/>
          <w:color w:val="000000" w:themeColor="text1"/>
          <w:sz w:val="24"/>
          <w:szCs w:val="24"/>
        </w:rPr>
        <w:t>令和</w:t>
      </w:r>
      <w:r w:rsidR="00290220">
        <w:rPr>
          <w:rFonts w:hint="eastAsia"/>
          <w:color w:val="000000" w:themeColor="text1"/>
          <w:sz w:val="24"/>
          <w:szCs w:val="24"/>
        </w:rPr>
        <w:t>６</w:t>
      </w:r>
      <w:r w:rsidRPr="0056670B">
        <w:rPr>
          <w:rFonts w:hint="eastAsia"/>
          <w:color w:val="000000" w:themeColor="text1"/>
          <w:sz w:val="24"/>
          <w:szCs w:val="24"/>
        </w:rPr>
        <w:t>年度</w:t>
      </w:r>
      <w:r w:rsidR="00311B1E">
        <w:rPr>
          <w:rFonts w:hint="eastAsia"/>
          <w:color w:val="000000" w:themeColor="text1"/>
          <w:sz w:val="24"/>
          <w:szCs w:val="24"/>
        </w:rPr>
        <w:t>シガリズムコンテンツ創出</w:t>
      </w:r>
      <w:r w:rsidR="00A16CF0">
        <w:rPr>
          <w:rFonts w:hint="eastAsia"/>
          <w:color w:val="000000" w:themeColor="text1"/>
          <w:sz w:val="24"/>
          <w:szCs w:val="24"/>
        </w:rPr>
        <w:t>事業</w:t>
      </w:r>
    </w:p>
    <w:p w14:paraId="695B1D5A" w14:textId="579C2C21" w:rsidR="00066AF6" w:rsidRPr="0056670B" w:rsidRDefault="00DD3C74" w:rsidP="00243957">
      <w:pPr>
        <w:jc w:val="center"/>
        <w:rPr>
          <w:color w:val="000000" w:themeColor="text1"/>
          <w:sz w:val="24"/>
          <w:szCs w:val="24"/>
        </w:rPr>
      </w:pPr>
      <w:r w:rsidRPr="0056670B">
        <w:rPr>
          <w:rFonts w:hint="eastAsia"/>
          <w:color w:val="000000" w:themeColor="text1"/>
          <w:sz w:val="24"/>
          <w:szCs w:val="24"/>
        </w:rPr>
        <w:t>業務委託公募型プロポーザル</w:t>
      </w:r>
    </w:p>
    <w:p w14:paraId="67820479" w14:textId="77777777" w:rsidR="001041B4" w:rsidRPr="0056670B" w:rsidRDefault="001233CB" w:rsidP="00066AF6">
      <w:pPr>
        <w:jc w:val="center"/>
        <w:rPr>
          <w:b/>
          <w:color w:val="000000" w:themeColor="text1"/>
          <w:sz w:val="28"/>
          <w:szCs w:val="28"/>
        </w:rPr>
      </w:pPr>
      <w:r w:rsidRPr="0056670B">
        <w:rPr>
          <w:rFonts w:hint="eastAsia"/>
          <w:b/>
          <w:color w:val="000000" w:themeColor="text1"/>
          <w:sz w:val="28"/>
          <w:szCs w:val="28"/>
        </w:rPr>
        <w:t>参加</w:t>
      </w:r>
      <w:r w:rsidR="001041B4" w:rsidRPr="0056670B">
        <w:rPr>
          <w:rFonts w:hint="eastAsia"/>
          <w:b/>
          <w:color w:val="000000" w:themeColor="text1"/>
          <w:sz w:val="28"/>
          <w:szCs w:val="28"/>
        </w:rPr>
        <w:t>申込書</w:t>
      </w:r>
    </w:p>
    <w:p w14:paraId="01F28827" w14:textId="77777777" w:rsidR="001041B4" w:rsidRPr="0056670B" w:rsidRDefault="001041B4" w:rsidP="001041B4">
      <w:pPr>
        <w:rPr>
          <w:color w:val="000000" w:themeColor="text1"/>
        </w:rPr>
      </w:pPr>
    </w:p>
    <w:p w14:paraId="505DECC0" w14:textId="77777777" w:rsidR="001041B4" w:rsidRPr="0056670B" w:rsidRDefault="001233CB" w:rsidP="001041B4">
      <w:pPr>
        <w:rPr>
          <w:color w:val="000000" w:themeColor="text1"/>
        </w:rPr>
      </w:pPr>
      <w:r w:rsidRPr="0056670B">
        <w:rPr>
          <w:rFonts w:hint="eastAsia"/>
          <w:color w:val="000000" w:themeColor="text1"/>
        </w:rPr>
        <w:t>標記企画提案に以下のとおり参加いたします。</w:t>
      </w:r>
    </w:p>
    <w:p w14:paraId="3E505E84" w14:textId="77777777" w:rsidR="001233CB" w:rsidRPr="0056670B" w:rsidRDefault="001233CB" w:rsidP="001041B4">
      <w:pPr>
        <w:rPr>
          <w:color w:val="000000" w:themeColor="text1"/>
        </w:rPr>
      </w:pPr>
    </w:p>
    <w:p w14:paraId="2C46B37D" w14:textId="77777777" w:rsidR="001233CB" w:rsidRPr="0056670B" w:rsidRDefault="001233CB" w:rsidP="001041B4">
      <w:pPr>
        <w:rPr>
          <w:color w:val="000000" w:themeColor="text1"/>
        </w:rPr>
      </w:pPr>
    </w:p>
    <w:p w14:paraId="2F608B77" w14:textId="2C29B217" w:rsidR="001041B4" w:rsidRPr="0056670B" w:rsidRDefault="00547084" w:rsidP="001233CB">
      <w:pPr>
        <w:jc w:val="left"/>
        <w:rPr>
          <w:color w:val="000000" w:themeColor="text1"/>
          <w:sz w:val="24"/>
          <w:szCs w:val="24"/>
          <w:u w:val="single"/>
        </w:rPr>
      </w:pPr>
      <w:r w:rsidRPr="0056670B">
        <w:rPr>
          <w:rFonts w:hint="eastAsia"/>
          <w:color w:val="000000" w:themeColor="text1"/>
          <w:sz w:val="24"/>
          <w:szCs w:val="24"/>
          <w:u w:val="single"/>
        </w:rPr>
        <w:t>法人</w:t>
      </w:r>
      <w:r w:rsidR="001041B4" w:rsidRPr="0056670B">
        <w:rPr>
          <w:rFonts w:hint="eastAsia"/>
          <w:color w:val="000000" w:themeColor="text1"/>
          <w:sz w:val="24"/>
          <w:szCs w:val="24"/>
          <w:u w:val="single"/>
        </w:rPr>
        <w:t>名</w:t>
      </w:r>
      <w:r w:rsidR="001041B4" w:rsidRPr="0056670B">
        <w:rPr>
          <w:rFonts w:hint="eastAsia"/>
          <w:color w:val="000000" w:themeColor="text1"/>
          <w:sz w:val="24"/>
          <w:szCs w:val="24"/>
          <w:u w:val="single"/>
        </w:rPr>
        <w:t xml:space="preserve">  </w:t>
      </w:r>
      <w:r w:rsidR="001233CB" w:rsidRPr="0056670B">
        <w:rPr>
          <w:rFonts w:hint="eastAsia"/>
          <w:color w:val="000000" w:themeColor="text1"/>
          <w:sz w:val="24"/>
          <w:szCs w:val="24"/>
          <w:u w:val="single"/>
        </w:rPr>
        <w:t xml:space="preserve">　　　　　　　　　　　　　　　　　　　　</w:t>
      </w:r>
      <w:r w:rsidR="001041B4" w:rsidRPr="0056670B">
        <w:rPr>
          <w:rFonts w:hint="eastAsia"/>
          <w:color w:val="000000" w:themeColor="text1"/>
          <w:sz w:val="24"/>
          <w:szCs w:val="24"/>
          <w:u w:val="single"/>
        </w:rPr>
        <w:t xml:space="preserve">                          </w:t>
      </w:r>
    </w:p>
    <w:p w14:paraId="25D331E5" w14:textId="77777777" w:rsidR="001041B4" w:rsidRPr="0056670B" w:rsidRDefault="001041B4" w:rsidP="001041B4">
      <w:pPr>
        <w:ind w:firstLineChars="1700" w:firstLine="4080"/>
        <w:jc w:val="left"/>
        <w:rPr>
          <w:color w:val="000000" w:themeColor="text1"/>
          <w:sz w:val="24"/>
          <w:szCs w:val="24"/>
          <w:u w:val="single"/>
        </w:rPr>
      </w:pPr>
    </w:p>
    <w:p w14:paraId="322DD39E" w14:textId="77777777" w:rsidR="001233CB" w:rsidRPr="0056670B" w:rsidRDefault="001233CB" w:rsidP="001041B4">
      <w:pPr>
        <w:ind w:firstLineChars="1700" w:firstLine="4080"/>
        <w:jc w:val="left"/>
        <w:rPr>
          <w:color w:val="000000" w:themeColor="text1"/>
          <w:sz w:val="24"/>
          <w:szCs w:val="24"/>
          <w:u w:val="single"/>
        </w:rPr>
      </w:pPr>
    </w:p>
    <w:p w14:paraId="231C1B6F" w14:textId="77777777" w:rsidR="001233CB" w:rsidRPr="0056670B" w:rsidRDefault="001233CB" w:rsidP="001041B4">
      <w:pPr>
        <w:ind w:firstLineChars="1700" w:firstLine="4080"/>
        <w:jc w:val="left"/>
        <w:rPr>
          <w:color w:val="000000" w:themeColor="text1"/>
          <w:sz w:val="24"/>
          <w:szCs w:val="24"/>
          <w:u w:val="single"/>
        </w:rPr>
      </w:pPr>
    </w:p>
    <w:p w14:paraId="08552C4C" w14:textId="77777777" w:rsidR="001041B4" w:rsidRPr="0056670B" w:rsidRDefault="001041B4" w:rsidP="001233CB">
      <w:pPr>
        <w:jc w:val="left"/>
        <w:rPr>
          <w:color w:val="000000" w:themeColor="text1"/>
          <w:sz w:val="24"/>
          <w:szCs w:val="24"/>
          <w:u w:val="single"/>
        </w:rPr>
      </w:pPr>
      <w:r w:rsidRPr="0056670B">
        <w:rPr>
          <w:rFonts w:hint="eastAsia"/>
          <w:color w:val="000000" w:themeColor="text1"/>
          <w:sz w:val="24"/>
          <w:szCs w:val="24"/>
          <w:u w:val="single"/>
        </w:rPr>
        <w:t xml:space="preserve">担当者名　　　　　　　　　　　　　</w:t>
      </w:r>
      <w:r w:rsidR="001233CB" w:rsidRPr="0056670B">
        <w:rPr>
          <w:rFonts w:hint="eastAsia"/>
          <w:color w:val="000000" w:themeColor="text1"/>
          <w:sz w:val="24"/>
          <w:szCs w:val="24"/>
          <w:u w:val="single"/>
        </w:rPr>
        <w:t xml:space="preserve">　　　　　　　　　　　　　　　　　　</w:t>
      </w:r>
      <w:r w:rsidRPr="0056670B">
        <w:rPr>
          <w:rFonts w:hint="eastAsia"/>
          <w:color w:val="000000" w:themeColor="text1"/>
          <w:sz w:val="24"/>
          <w:szCs w:val="24"/>
          <w:u w:val="single"/>
        </w:rPr>
        <w:t xml:space="preserve">　</w:t>
      </w:r>
    </w:p>
    <w:p w14:paraId="46911136" w14:textId="77777777" w:rsidR="002943B4" w:rsidRPr="0056670B" w:rsidRDefault="002943B4" w:rsidP="001041B4">
      <w:pPr>
        <w:ind w:firstLineChars="1700" w:firstLine="4080"/>
        <w:jc w:val="left"/>
        <w:rPr>
          <w:color w:val="000000" w:themeColor="text1"/>
          <w:sz w:val="24"/>
          <w:szCs w:val="24"/>
          <w:u w:val="single"/>
        </w:rPr>
      </w:pPr>
    </w:p>
    <w:p w14:paraId="464E27E6" w14:textId="77777777" w:rsidR="001233CB" w:rsidRPr="0056670B" w:rsidRDefault="001233CB" w:rsidP="001041B4">
      <w:pPr>
        <w:ind w:firstLineChars="1700" w:firstLine="4080"/>
        <w:jc w:val="left"/>
        <w:rPr>
          <w:color w:val="000000" w:themeColor="text1"/>
          <w:sz w:val="24"/>
          <w:szCs w:val="24"/>
          <w:u w:val="single"/>
        </w:rPr>
      </w:pPr>
    </w:p>
    <w:p w14:paraId="3F5D6FE2" w14:textId="77777777" w:rsidR="001233CB" w:rsidRPr="0056670B" w:rsidRDefault="001233CB" w:rsidP="001041B4">
      <w:pPr>
        <w:ind w:firstLineChars="1700" w:firstLine="4080"/>
        <w:jc w:val="left"/>
        <w:rPr>
          <w:color w:val="000000" w:themeColor="text1"/>
          <w:sz w:val="24"/>
          <w:szCs w:val="24"/>
          <w:u w:val="single"/>
        </w:rPr>
      </w:pPr>
    </w:p>
    <w:p w14:paraId="7E99F5F5" w14:textId="77777777" w:rsidR="002943B4" w:rsidRPr="0056670B" w:rsidRDefault="002943B4" w:rsidP="001233CB">
      <w:pPr>
        <w:jc w:val="left"/>
        <w:rPr>
          <w:color w:val="000000" w:themeColor="text1"/>
          <w:sz w:val="24"/>
          <w:szCs w:val="24"/>
          <w:u w:val="single"/>
        </w:rPr>
      </w:pPr>
      <w:r w:rsidRPr="0056670B">
        <w:rPr>
          <w:rFonts w:hint="eastAsia"/>
          <w:color w:val="000000" w:themeColor="text1"/>
          <w:sz w:val="24"/>
          <w:szCs w:val="24"/>
          <w:u w:val="single"/>
        </w:rPr>
        <w:t xml:space="preserve">電話番号　　　　　　　　　　　　　　</w:t>
      </w:r>
      <w:r w:rsidR="001233CB" w:rsidRPr="0056670B">
        <w:rPr>
          <w:rFonts w:hint="eastAsia"/>
          <w:color w:val="000000" w:themeColor="text1"/>
          <w:sz w:val="24"/>
          <w:szCs w:val="24"/>
          <w:u w:val="single"/>
        </w:rPr>
        <w:t xml:space="preserve">　　　　　　　　　　　　　　　　　　　　</w:t>
      </w:r>
    </w:p>
    <w:p w14:paraId="737DB56E" w14:textId="77777777" w:rsidR="001041B4" w:rsidRPr="0056670B" w:rsidRDefault="001041B4" w:rsidP="001041B4">
      <w:pPr>
        <w:rPr>
          <w:color w:val="000000" w:themeColor="text1"/>
        </w:rPr>
      </w:pPr>
    </w:p>
    <w:p w14:paraId="38A63FDD" w14:textId="77777777" w:rsidR="001233CB" w:rsidRPr="0056670B" w:rsidRDefault="001233CB" w:rsidP="001041B4">
      <w:pPr>
        <w:rPr>
          <w:color w:val="000000" w:themeColor="text1"/>
        </w:rPr>
      </w:pPr>
    </w:p>
    <w:p w14:paraId="5CECC159" w14:textId="77777777" w:rsidR="001233CB" w:rsidRPr="0056670B" w:rsidRDefault="001233CB" w:rsidP="001041B4">
      <w:pPr>
        <w:rPr>
          <w:color w:val="000000" w:themeColor="text1"/>
        </w:rPr>
      </w:pPr>
    </w:p>
    <w:p w14:paraId="01C258CA" w14:textId="77777777" w:rsidR="001233CB" w:rsidRPr="0056670B" w:rsidRDefault="001233CB" w:rsidP="001041B4">
      <w:pPr>
        <w:rPr>
          <w:color w:val="000000" w:themeColor="text1"/>
          <w:sz w:val="24"/>
          <w:szCs w:val="24"/>
          <w:u w:val="single"/>
        </w:rPr>
      </w:pPr>
      <w:r w:rsidRPr="0056670B">
        <w:rPr>
          <w:rFonts w:hint="eastAsia"/>
          <w:color w:val="000000" w:themeColor="text1"/>
          <w:sz w:val="24"/>
          <w:szCs w:val="24"/>
          <w:u w:val="single"/>
        </w:rPr>
        <w:t xml:space="preserve">メールアドレス　　　　　　　　　　　　　　　　　　　　　　　　　　　　　</w:t>
      </w:r>
    </w:p>
    <w:p w14:paraId="17D4EE9D" w14:textId="77777777" w:rsidR="00DF1345" w:rsidRPr="0056670B" w:rsidRDefault="00DF1345" w:rsidP="001041B4">
      <w:pPr>
        <w:jc w:val="right"/>
        <w:rPr>
          <w:rFonts w:ascii="ＭＳ 明朝" w:hAnsi="ＭＳ 明朝"/>
          <w:color w:val="000000" w:themeColor="text1"/>
        </w:rPr>
      </w:pPr>
    </w:p>
    <w:p w14:paraId="526D8596" w14:textId="77777777" w:rsidR="00547084" w:rsidRPr="0056670B" w:rsidRDefault="00547084" w:rsidP="001041B4">
      <w:pPr>
        <w:jc w:val="right"/>
        <w:rPr>
          <w:rFonts w:ascii="ＭＳ 明朝" w:hAnsi="ＭＳ 明朝"/>
          <w:color w:val="000000" w:themeColor="text1"/>
        </w:rPr>
      </w:pPr>
    </w:p>
    <w:p w14:paraId="4EAAB7C3" w14:textId="77777777" w:rsidR="00547084" w:rsidRPr="0056670B" w:rsidRDefault="00547084" w:rsidP="001041B4">
      <w:pPr>
        <w:jc w:val="right"/>
        <w:rPr>
          <w:rFonts w:ascii="ＭＳ 明朝" w:hAnsi="ＭＳ 明朝"/>
          <w:color w:val="000000" w:themeColor="text1"/>
        </w:rPr>
      </w:pPr>
    </w:p>
    <w:p w14:paraId="06589FBE" w14:textId="0FAA1266" w:rsidR="00547084" w:rsidRPr="00A11FA7" w:rsidRDefault="00547084" w:rsidP="00547084">
      <w:pPr>
        <w:wordWrap w:val="0"/>
        <w:jc w:val="right"/>
        <w:rPr>
          <w:rFonts w:ascii="ＭＳ 明朝" w:hAnsi="ＭＳ 明朝"/>
          <w:color w:val="000000" w:themeColor="text1"/>
        </w:rPr>
      </w:pPr>
      <w:r w:rsidRPr="00A11FA7">
        <w:rPr>
          <w:rFonts w:ascii="ＭＳ 明朝" w:hAnsi="ＭＳ 明朝" w:hint="eastAsia"/>
          <w:color w:val="000000" w:themeColor="text1"/>
        </w:rPr>
        <w:t xml:space="preserve">【　提　出　期　限　】　　</w:t>
      </w:r>
    </w:p>
    <w:p w14:paraId="7B514AE8" w14:textId="60FBF2E3" w:rsidR="00547084" w:rsidRPr="005406D1" w:rsidRDefault="00547084" w:rsidP="005406D1">
      <w:pPr>
        <w:jc w:val="right"/>
        <w:rPr>
          <w:rFonts w:ascii="ＭＳ 明朝" w:hAnsi="ＭＳ 明朝"/>
          <w:color w:val="000000" w:themeColor="text1"/>
          <w:highlight w:val="yellow"/>
        </w:rPr>
      </w:pPr>
      <w:r w:rsidRPr="00A11FA7">
        <w:rPr>
          <w:rFonts w:ascii="ＭＳ 明朝" w:hAnsi="ＭＳ 明朝" w:hint="eastAsia"/>
          <w:color w:val="000000" w:themeColor="text1"/>
        </w:rPr>
        <w:t>令</w:t>
      </w:r>
      <w:r w:rsidRPr="00ED4358">
        <w:rPr>
          <w:rFonts w:ascii="ＭＳ 明朝" w:hAnsi="ＭＳ 明朝" w:hint="eastAsia"/>
          <w:color w:val="000000" w:themeColor="text1"/>
        </w:rPr>
        <w:t>和</w:t>
      </w:r>
      <w:r w:rsidR="005406D1" w:rsidRPr="00ED4358">
        <w:rPr>
          <w:rFonts w:ascii="ＭＳ 明朝" w:hAnsi="ＭＳ 明朝" w:hint="eastAsia"/>
          <w:color w:val="000000" w:themeColor="text1"/>
        </w:rPr>
        <w:t>6</w:t>
      </w:r>
      <w:r w:rsidRPr="00ED4358">
        <w:rPr>
          <w:rFonts w:ascii="ＭＳ 明朝" w:hAnsi="ＭＳ 明朝" w:hint="eastAsia"/>
          <w:color w:val="000000" w:themeColor="text1"/>
        </w:rPr>
        <w:t>年</w:t>
      </w:r>
      <w:r w:rsidR="005406D1" w:rsidRPr="00ED4358">
        <w:rPr>
          <w:rFonts w:ascii="ＭＳ 明朝" w:hAnsi="ＭＳ 明朝" w:hint="eastAsia"/>
          <w:color w:val="000000" w:themeColor="text1"/>
        </w:rPr>
        <w:t>4</w:t>
      </w:r>
      <w:r w:rsidRPr="00ED4358">
        <w:rPr>
          <w:rFonts w:ascii="ＭＳ 明朝" w:hAnsi="ＭＳ 明朝" w:hint="eastAsia"/>
          <w:color w:val="000000" w:themeColor="text1"/>
        </w:rPr>
        <w:t>月</w:t>
      </w:r>
      <w:r w:rsidR="005406D1" w:rsidRPr="00ED4358">
        <w:rPr>
          <w:rFonts w:ascii="ＭＳ 明朝" w:hAnsi="ＭＳ 明朝"/>
          <w:color w:val="000000" w:themeColor="text1"/>
        </w:rPr>
        <w:t>1</w:t>
      </w:r>
      <w:r w:rsidR="00882352">
        <w:rPr>
          <w:rFonts w:ascii="ＭＳ 明朝" w:hAnsi="ＭＳ 明朝" w:hint="eastAsia"/>
          <w:color w:val="000000" w:themeColor="text1"/>
        </w:rPr>
        <w:t>8</w:t>
      </w:r>
      <w:r w:rsidR="005406D1" w:rsidRPr="00ED4358">
        <w:rPr>
          <w:rFonts w:ascii="ＭＳ 明朝" w:hAnsi="ＭＳ 明朝" w:hint="eastAsia"/>
          <w:color w:val="000000" w:themeColor="text1"/>
        </w:rPr>
        <w:t>日（</w:t>
      </w:r>
      <w:r w:rsidR="00882352">
        <w:rPr>
          <w:rFonts w:ascii="ＭＳ 明朝" w:hAnsi="ＭＳ 明朝" w:hint="eastAsia"/>
          <w:color w:val="000000" w:themeColor="text1"/>
        </w:rPr>
        <w:t>木</w:t>
      </w:r>
      <w:r w:rsidRPr="00A11FA7">
        <w:rPr>
          <w:rFonts w:ascii="ＭＳ 明朝" w:hAnsi="ＭＳ 明朝" w:hint="eastAsia"/>
          <w:color w:val="000000" w:themeColor="text1"/>
        </w:rPr>
        <w:t>）17時まで</w:t>
      </w:r>
    </w:p>
    <w:p w14:paraId="60FDDDA2" w14:textId="3456CFF5" w:rsidR="00547084" w:rsidRDefault="00547084" w:rsidP="001041B4">
      <w:pPr>
        <w:jc w:val="right"/>
        <w:rPr>
          <w:rFonts w:ascii="ＭＳ 明朝" w:hAnsi="ＭＳ 明朝"/>
          <w:color w:val="000000" w:themeColor="text1"/>
        </w:rPr>
      </w:pPr>
      <w:r w:rsidRPr="00A11FA7">
        <w:rPr>
          <w:rFonts w:ascii="ＭＳ 明朝" w:hAnsi="ＭＳ 明朝" w:hint="eastAsia"/>
          <w:color w:val="000000" w:themeColor="text1"/>
        </w:rPr>
        <w:t>電子メールまたはFAXにより提出</w:t>
      </w:r>
    </w:p>
    <w:p w14:paraId="0064DF9B" w14:textId="77777777" w:rsidR="005A0E9B" w:rsidRDefault="005A0E9B" w:rsidP="001041B4">
      <w:pPr>
        <w:jc w:val="right"/>
        <w:rPr>
          <w:rFonts w:ascii="ＭＳ 明朝" w:hAnsi="ＭＳ 明朝"/>
          <w:color w:val="000000" w:themeColor="text1"/>
        </w:rPr>
      </w:pPr>
    </w:p>
    <w:p w14:paraId="73C0B1C3" w14:textId="77777777" w:rsidR="005A0E9B" w:rsidRDefault="005A0E9B" w:rsidP="001041B4">
      <w:pPr>
        <w:jc w:val="right"/>
        <w:rPr>
          <w:rFonts w:ascii="ＭＳ 明朝" w:hAnsi="ＭＳ 明朝"/>
          <w:color w:val="000000" w:themeColor="text1"/>
        </w:rPr>
      </w:pPr>
    </w:p>
    <w:p w14:paraId="45023640" w14:textId="77777777" w:rsidR="005A0E9B" w:rsidRPr="005A0E9B" w:rsidRDefault="005A0E9B" w:rsidP="005A0E9B">
      <w:pPr>
        <w:rPr>
          <w:sz w:val="22"/>
        </w:rPr>
      </w:pPr>
      <w:r w:rsidRPr="005A0E9B">
        <w:rPr>
          <w:rFonts w:hint="eastAsia"/>
          <w:sz w:val="22"/>
        </w:rPr>
        <w:lastRenderedPageBreak/>
        <w:t>様式１</w:t>
      </w:r>
    </w:p>
    <w:p w14:paraId="00E8141D" w14:textId="77777777" w:rsidR="005A0E9B" w:rsidRPr="005A0E9B" w:rsidRDefault="005A0E9B" w:rsidP="005A0E9B">
      <w:pPr>
        <w:rPr>
          <w:sz w:val="22"/>
        </w:rPr>
      </w:pPr>
    </w:p>
    <w:p w14:paraId="62584E5C" w14:textId="77777777" w:rsidR="005A0E9B" w:rsidRPr="005A0E9B" w:rsidRDefault="005A0E9B" w:rsidP="005A0E9B">
      <w:pPr>
        <w:jc w:val="right"/>
        <w:rPr>
          <w:sz w:val="22"/>
        </w:rPr>
      </w:pPr>
      <w:r w:rsidRPr="005A0E9B">
        <w:rPr>
          <w:rFonts w:hint="eastAsia"/>
          <w:sz w:val="22"/>
        </w:rPr>
        <w:t>令和　年　月　日</w:t>
      </w:r>
    </w:p>
    <w:p w14:paraId="70C3179B" w14:textId="77777777" w:rsidR="005A0E9B" w:rsidRPr="005A0E9B" w:rsidRDefault="005A0E9B" w:rsidP="005A0E9B">
      <w:pPr>
        <w:rPr>
          <w:sz w:val="22"/>
        </w:rPr>
      </w:pPr>
    </w:p>
    <w:p w14:paraId="076D881A" w14:textId="77777777" w:rsidR="005A0E9B" w:rsidRPr="005A0E9B" w:rsidRDefault="005A0E9B" w:rsidP="005A0E9B">
      <w:pPr>
        <w:ind w:firstLineChars="100" w:firstLine="220"/>
        <w:rPr>
          <w:sz w:val="22"/>
        </w:rPr>
      </w:pPr>
      <w:r w:rsidRPr="005A0E9B">
        <w:rPr>
          <w:rFonts w:hint="eastAsia"/>
          <w:sz w:val="22"/>
        </w:rPr>
        <w:t>公益社団法人びわこビジターズビューロー</w:t>
      </w:r>
    </w:p>
    <w:p w14:paraId="100B0B6A" w14:textId="77777777" w:rsidR="005A0E9B" w:rsidRPr="005A0E9B" w:rsidRDefault="005A0E9B" w:rsidP="005A0E9B">
      <w:pPr>
        <w:ind w:firstLineChars="200" w:firstLine="440"/>
        <w:rPr>
          <w:sz w:val="22"/>
          <w:lang w:eastAsia="zh-TW"/>
        </w:rPr>
      </w:pPr>
      <w:r w:rsidRPr="005A0E9B">
        <w:rPr>
          <w:rFonts w:hint="eastAsia"/>
          <w:sz w:val="22"/>
        </w:rPr>
        <w:t>会長　川戸　良幸</w:t>
      </w:r>
      <w:r w:rsidRPr="005A0E9B">
        <w:rPr>
          <w:rFonts w:hint="eastAsia"/>
          <w:sz w:val="22"/>
          <w:lang w:eastAsia="zh-TW"/>
        </w:rPr>
        <w:t xml:space="preserve">　様</w:t>
      </w:r>
    </w:p>
    <w:p w14:paraId="12C19D4E" w14:textId="77777777" w:rsidR="005A0E9B" w:rsidRPr="005A0E9B" w:rsidRDefault="005A0E9B" w:rsidP="005A0E9B">
      <w:pPr>
        <w:rPr>
          <w:sz w:val="22"/>
          <w:lang w:eastAsia="zh-TW"/>
        </w:rPr>
      </w:pPr>
    </w:p>
    <w:p w14:paraId="28BC6ADE" w14:textId="77777777" w:rsidR="005A0E9B" w:rsidRPr="005A0E9B" w:rsidRDefault="005A0E9B" w:rsidP="005A0E9B">
      <w:pPr>
        <w:ind w:firstLineChars="1300" w:firstLine="2860"/>
        <w:rPr>
          <w:sz w:val="22"/>
        </w:rPr>
      </w:pPr>
      <w:r w:rsidRPr="005A0E9B">
        <w:rPr>
          <w:rFonts w:hint="eastAsia"/>
          <w:sz w:val="22"/>
        </w:rPr>
        <w:t>所在地</w:t>
      </w:r>
    </w:p>
    <w:p w14:paraId="5F5C7C98" w14:textId="77777777" w:rsidR="005A0E9B" w:rsidRPr="005A0E9B" w:rsidRDefault="005A0E9B" w:rsidP="005A0E9B">
      <w:pPr>
        <w:ind w:firstLineChars="1300" w:firstLine="2860"/>
        <w:rPr>
          <w:sz w:val="22"/>
        </w:rPr>
      </w:pPr>
    </w:p>
    <w:p w14:paraId="7A24CB07" w14:textId="77777777" w:rsidR="005A0E9B" w:rsidRPr="005A0E9B" w:rsidRDefault="005A0E9B" w:rsidP="005A0E9B">
      <w:pPr>
        <w:ind w:firstLineChars="1300" w:firstLine="2860"/>
        <w:rPr>
          <w:sz w:val="22"/>
        </w:rPr>
      </w:pPr>
      <w:r w:rsidRPr="005A0E9B">
        <w:rPr>
          <w:rFonts w:hint="eastAsia"/>
          <w:sz w:val="22"/>
        </w:rPr>
        <w:t>法人名</w:t>
      </w:r>
    </w:p>
    <w:p w14:paraId="708DB663" w14:textId="77777777" w:rsidR="005A0E9B" w:rsidRPr="005A0E9B" w:rsidRDefault="005A0E9B" w:rsidP="005A0E9B">
      <w:pPr>
        <w:ind w:firstLineChars="1300" w:firstLine="2860"/>
        <w:rPr>
          <w:sz w:val="22"/>
        </w:rPr>
      </w:pPr>
    </w:p>
    <w:p w14:paraId="079AF512" w14:textId="77777777" w:rsidR="005A0E9B" w:rsidRPr="005A0E9B" w:rsidRDefault="005A0E9B" w:rsidP="005A0E9B">
      <w:pPr>
        <w:ind w:firstLineChars="1300" w:firstLine="2860"/>
        <w:rPr>
          <w:sz w:val="22"/>
        </w:rPr>
      </w:pPr>
      <w:r w:rsidRPr="005A0E9B">
        <w:rPr>
          <w:rFonts w:hint="eastAsia"/>
          <w:sz w:val="22"/>
        </w:rPr>
        <w:t>代表者氏名　　　　　　　　　　　　　　　　㊞</w:t>
      </w:r>
    </w:p>
    <w:p w14:paraId="5EB865D0" w14:textId="77777777" w:rsidR="005A0E9B" w:rsidRPr="005A0E9B" w:rsidRDefault="005A0E9B" w:rsidP="005A0E9B">
      <w:pPr>
        <w:rPr>
          <w:sz w:val="22"/>
        </w:rPr>
      </w:pPr>
    </w:p>
    <w:p w14:paraId="6326D831" w14:textId="77777777" w:rsidR="005A0E9B" w:rsidRPr="005A0E9B" w:rsidRDefault="005A0E9B" w:rsidP="005A0E9B">
      <w:pPr>
        <w:jc w:val="center"/>
        <w:rPr>
          <w:rFonts w:ascii="ＭＳ 明朝" w:hAnsi="ＭＳ 明朝"/>
          <w:sz w:val="24"/>
          <w:szCs w:val="24"/>
        </w:rPr>
      </w:pPr>
      <w:bookmarkStart w:id="0" w:name="_Hlk47011337"/>
      <w:r w:rsidRPr="005A0E9B">
        <w:rPr>
          <w:rFonts w:ascii="ＭＳ 明朝" w:hAnsi="ＭＳ 明朝" w:hint="eastAsia"/>
          <w:sz w:val="24"/>
          <w:szCs w:val="24"/>
        </w:rPr>
        <w:t>令和６年度シガリズムコンテンツ創出事業業務委託</w:t>
      </w:r>
      <w:bookmarkEnd w:id="0"/>
      <w:r w:rsidRPr="005A0E9B">
        <w:rPr>
          <w:rFonts w:hint="eastAsia"/>
          <w:sz w:val="24"/>
          <w:szCs w:val="24"/>
        </w:rPr>
        <w:t>企画提案書</w:t>
      </w:r>
    </w:p>
    <w:p w14:paraId="6440C4C3" w14:textId="77777777" w:rsidR="005A0E9B" w:rsidRPr="005A0E9B" w:rsidRDefault="005A0E9B" w:rsidP="005A0E9B">
      <w:pPr>
        <w:rPr>
          <w:sz w:val="22"/>
        </w:rPr>
      </w:pPr>
    </w:p>
    <w:p w14:paraId="23C95B70" w14:textId="77777777" w:rsidR="005A0E9B" w:rsidRPr="005A0E9B" w:rsidRDefault="005A0E9B" w:rsidP="005A0E9B">
      <w:pPr>
        <w:rPr>
          <w:sz w:val="22"/>
        </w:rPr>
      </w:pPr>
    </w:p>
    <w:p w14:paraId="7EC58F0E" w14:textId="77777777" w:rsidR="005A0E9B" w:rsidRPr="005A0E9B" w:rsidRDefault="005A0E9B" w:rsidP="005A0E9B">
      <w:pPr>
        <w:rPr>
          <w:sz w:val="22"/>
        </w:rPr>
      </w:pPr>
      <w:r w:rsidRPr="005A0E9B">
        <w:rPr>
          <w:rFonts w:hint="eastAsia"/>
          <w:sz w:val="22"/>
        </w:rPr>
        <w:t xml:space="preserve">　標記事業の業務委託に関する公募型企画提案について、別紙のとおり企画提案します。</w:t>
      </w:r>
    </w:p>
    <w:p w14:paraId="7C0E1534" w14:textId="77777777" w:rsidR="005A0E9B" w:rsidRPr="005A0E9B" w:rsidRDefault="005A0E9B" w:rsidP="005A0E9B">
      <w:pPr>
        <w:rPr>
          <w:sz w:val="22"/>
        </w:rPr>
      </w:pPr>
    </w:p>
    <w:p w14:paraId="43505551" w14:textId="77777777" w:rsidR="005A0E9B" w:rsidRPr="005A0E9B" w:rsidRDefault="005A0E9B" w:rsidP="005A0E9B">
      <w:pPr>
        <w:rPr>
          <w:sz w:val="22"/>
        </w:rPr>
      </w:pPr>
    </w:p>
    <w:p w14:paraId="7BE5CDC7" w14:textId="77777777" w:rsidR="005A0E9B" w:rsidRPr="005A0E9B" w:rsidRDefault="005A0E9B" w:rsidP="005A0E9B">
      <w:pPr>
        <w:wordWrap w:val="0"/>
        <w:autoSpaceDE w:val="0"/>
        <w:autoSpaceDN w:val="0"/>
        <w:adjustRightInd w:val="0"/>
        <w:spacing w:line="340" w:lineRule="exact"/>
        <w:rPr>
          <w:rFonts w:cs="ＭＳ 明朝"/>
          <w:kern w:val="0"/>
          <w:sz w:val="20"/>
          <w:szCs w:val="20"/>
        </w:rPr>
      </w:pPr>
      <w:r w:rsidRPr="005A0E9B">
        <w:rPr>
          <w:rFonts w:cs="ＭＳ 明朝"/>
          <w:spacing w:val="-1"/>
          <w:kern w:val="0"/>
          <w:sz w:val="22"/>
          <w:szCs w:val="20"/>
        </w:rPr>
        <w:br w:type="page"/>
      </w:r>
      <w:r w:rsidRPr="005A0E9B">
        <w:rPr>
          <w:rFonts w:cs="ＭＳ 明朝" w:hint="eastAsia"/>
          <w:kern w:val="0"/>
          <w:sz w:val="20"/>
          <w:szCs w:val="20"/>
        </w:rPr>
        <w:lastRenderedPageBreak/>
        <w:t>様</w:t>
      </w:r>
      <w:r w:rsidRPr="005A0E9B">
        <w:rPr>
          <w:rFonts w:ascii="ＭＳ 明朝" w:hAnsi="ＭＳ 明朝" w:cs="ＭＳ 明朝" w:hint="eastAsia"/>
          <w:kern w:val="0"/>
          <w:sz w:val="20"/>
          <w:szCs w:val="20"/>
        </w:rPr>
        <w:t>式2</w:t>
      </w:r>
    </w:p>
    <w:p w14:paraId="3A1444D4" w14:textId="77777777" w:rsidR="005A0E9B" w:rsidRPr="005A0E9B" w:rsidRDefault="005A0E9B" w:rsidP="005A0E9B">
      <w:pPr>
        <w:wordWrap w:val="0"/>
        <w:autoSpaceDE w:val="0"/>
        <w:autoSpaceDN w:val="0"/>
        <w:adjustRightInd w:val="0"/>
        <w:spacing w:line="340" w:lineRule="exact"/>
        <w:jc w:val="center"/>
        <w:rPr>
          <w:rFonts w:cs="ＭＳ 明朝"/>
          <w:kern w:val="0"/>
          <w:sz w:val="28"/>
          <w:szCs w:val="28"/>
        </w:rPr>
      </w:pPr>
      <w:r w:rsidRPr="005A0E9B">
        <w:rPr>
          <w:rFonts w:cs="ＭＳ 明朝" w:hint="eastAsia"/>
          <w:kern w:val="0"/>
          <w:sz w:val="28"/>
          <w:szCs w:val="28"/>
        </w:rPr>
        <w:t>誓　　　　約　　　　書</w:t>
      </w:r>
    </w:p>
    <w:p w14:paraId="36A14478" w14:textId="77777777" w:rsidR="005A0E9B" w:rsidRPr="005A0E9B" w:rsidRDefault="005A0E9B" w:rsidP="005A0E9B">
      <w:pPr>
        <w:wordWrap w:val="0"/>
        <w:autoSpaceDE w:val="0"/>
        <w:autoSpaceDN w:val="0"/>
        <w:adjustRightInd w:val="0"/>
        <w:spacing w:line="340" w:lineRule="exact"/>
        <w:jc w:val="center"/>
        <w:rPr>
          <w:rFonts w:cs="ＭＳ 明朝"/>
          <w:kern w:val="0"/>
          <w:sz w:val="28"/>
          <w:szCs w:val="28"/>
        </w:rPr>
      </w:pPr>
    </w:p>
    <w:p w14:paraId="63CC860F" w14:textId="77777777" w:rsidR="005A0E9B" w:rsidRPr="005A0E9B" w:rsidRDefault="005A0E9B" w:rsidP="005A0E9B">
      <w:pPr>
        <w:spacing w:line="0" w:lineRule="atLeast"/>
        <w:ind w:leftChars="133" w:left="479" w:rightChars="-270" w:right="-567" w:hangingChars="100" w:hanging="200"/>
        <w:rPr>
          <w:rFonts w:ascii="ＭＳ 明朝" w:hAnsi="ＭＳ 明朝"/>
          <w:sz w:val="20"/>
          <w:szCs w:val="20"/>
        </w:rPr>
      </w:pPr>
      <w:r w:rsidRPr="005A0E9B">
        <w:rPr>
          <w:rFonts w:ascii="ＭＳ 明朝" w:hAnsi="ＭＳ 明朝" w:hint="eastAsia"/>
          <w:sz w:val="20"/>
          <w:szCs w:val="20"/>
        </w:rPr>
        <w:t xml:space="preserve">　　私は、公益社団法人びわこビジターズビューローが滋賀県暴力団排除条例の趣旨にのっとり、ビューローの事務または事業から暴力団員または暴力団もしくは暴力団員と密接な関係を有する者を排除していることを承知したうえで、下記の事項について誓約します。</w:t>
      </w:r>
    </w:p>
    <w:p w14:paraId="383FDED1" w14:textId="77777777" w:rsidR="005A0E9B" w:rsidRPr="005A0E9B" w:rsidRDefault="005A0E9B" w:rsidP="005A0E9B">
      <w:pPr>
        <w:spacing w:line="0" w:lineRule="atLeast"/>
        <w:ind w:leftChars="133" w:left="479" w:rightChars="-270" w:right="-567" w:hangingChars="100" w:hanging="200"/>
        <w:rPr>
          <w:rFonts w:ascii="ＭＳ 明朝" w:hAnsi="ＭＳ 明朝"/>
          <w:sz w:val="20"/>
          <w:szCs w:val="20"/>
        </w:rPr>
      </w:pPr>
      <w:r w:rsidRPr="005A0E9B">
        <w:rPr>
          <w:rFonts w:ascii="ＭＳ 明朝" w:hAnsi="ＭＳ 明朝" w:hint="eastAsia"/>
          <w:sz w:val="20"/>
          <w:szCs w:val="20"/>
        </w:rPr>
        <w:t xml:space="preserve">　　なお、公益社団法人びわこビジターズビューローが必要と認める場合は、本誓約書を滋賀県警察本部に提供することに同意します。　　</w:t>
      </w:r>
    </w:p>
    <w:p w14:paraId="0553CAF3" w14:textId="77777777" w:rsidR="005A0E9B" w:rsidRPr="005A0E9B" w:rsidRDefault="005A0E9B" w:rsidP="005A0E9B">
      <w:pPr>
        <w:spacing w:line="0" w:lineRule="atLeast"/>
        <w:ind w:leftChars="133" w:left="479" w:rightChars="-270" w:right="-567" w:hangingChars="100" w:hanging="200"/>
        <w:rPr>
          <w:rFonts w:ascii="ＭＳ 明朝" w:hAnsi="ＭＳ 明朝"/>
          <w:sz w:val="20"/>
          <w:szCs w:val="20"/>
        </w:rPr>
      </w:pPr>
    </w:p>
    <w:p w14:paraId="7A9D89A4" w14:textId="77777777" w:rsidR="005A0E9B" w:rsidRPr="005A0E9B" w:rsidRDefault="005A0E9B" w:rsidP="005A0E9B">
      <w:pPr>
        <w:spacing w:line="0" w:lineRule="atLeast"/>
        <w:ind w:leftChars="133" w:left="479" w:rightChars="-270" w:right="-567" w:hangingChars="100" w:hanging="200"/>
        <w:jc w:val="center"/>
        <w:rPr>
          <w:rFonts w:ascii="ＭＳ 明朝" w:hAnsi="ＭＳ 明朝"/>
          <w:sz w:val="20"/>
          <w:szCs w:val="20"/>
        </w:rPr>
      </w:pPr>
      <w:r w:rsidRPr="005A0E9B">
        <w:rPr>
          <w:rFonts w:ascii="ＭＳ 明朝" w:hAnsi="ＭＳ 明朝" w:hint="eastAsia"/>
          <w:sz w:val="20"/>
          <w:szCs w:val="20"/>
        </w:rPr>
        <w:t>記</w:t>
      </w:r>
    </w:p>
    <w:p w14:paraId="08B64FB8" w14:textId="77777777" w:rsidR="005A0E9B" w:rsidRPr="005A0E9B" w:rsidRDefault="005A0E9B" w:rsidP="005A0E9B">
      <w:pPr>
        <w:spacing w:line="0" w:lineRule="atLeast"/>
        <w:ind w:leftChars="133" w:left="479" w:rightChars="-270" w:right="-567" w:hangingChars="100" w:hanging="200"/>
        <w:rPr>
          <w:rFonts w:ascii="ＭＳ 明朝" w:hAnsi="ＭＳ 明朝"/>
          <w:sz w:val="20"/>
          <w:szCs w:val="20"/>
        </w:rPr>
      </w:pPr>
    </w:p>
    <w:p w14:paraId="551CF220" w14:textId="77777777" w:rsidR="005A0E9B" w:rsidRPr="005A0E9B" w:rsidRDefault="005A0E9B" w:rsidP="005A0E9B">
      <w:pPr>
        <w:spacing w:line="0" w:lineRule="atLeast"/>
        <w:ind w:leftChars="133" w:left="479" w:rightChars="-270" w:right="-567" w:hangingChars="100" w:hanging="200"/>
        <w:rPr>
          <w:rFonts w:ascii="ＭＳ 明朝" w:hAnsi="ＭＳ 明朝"/>
          <w:sz w:val="20"/>
          <w:szCs w:val="20"/>
        </w:rPr>
      </w:pPr>
      <w:r w:rsidRPr="005A0E9B">
        <w:rPr>
          <w:rFonts w:ascii="ＭＳ 明朝" w:hAnsi="ＭＳ 明朝" w:hint="eastAsia"/>
          <w:sz w:val="20"/>
          <w:szCs w:val="20"/>
        </w:rPr>
        <w:t>１ 私または自社もしくは自社の役員等が、次のいずれにも該当する者ではありません。</w:t>
      </w:r>
    </w:p>
    <w:p w14:paraId="52819CE0" w14:textId="77777777" w:rsidR="005A0E9B" w:rsidRPr="005A0E9B" w:rsidRDefault="005A0E9B" w:rsidP="005A0E9B">
      <w:pPr>
        <w:spacing w:line="0" w:lineRule="atLeast"/>
        <w:ind w:leftChars="133" w:left="679" w:rightChars="-270" w:right="-567" w:hangingChars="200" w:hanging="400"/>
        <w:rPr>
          <w:rFonts w:ascii="ＭＳ 明朝" w:hAnsi="ＭＳ 明朝"/>
          <w:sz w:val="20"/>
          <w:szCs w:val="20"/>
        </w:rPr>
      </w:pPr>
      <w:r w:rsidRPr="005A0E9B">
        <w:rPr>
          <w:rFonts w:ascii="ＭＳ 明朝" w:hAnsi="ＭＳ 明朝" w:hint="eastAsia"/>
          <w:sz w:val="20"/>
          <w:szCs w:val="20"/>
        </w:rPr>
        <w:t>（1） 暴力団（暴力団員による不当な行為の防止等に関する法律（平成３年法律第77号。以下</w:t>
      </w:r>
    </w:p>
    <w:p w14:paraId="516C22C1" w14:textId="77777777" w:rsidR="005A0E9B" w:rsidRPr="005A0E9B" w:rsidRDefault="005A0E9B" w:rsidP="005A0E9B">
      <w:pPr>
        <w:spacing w:line="0" w:lineRule="atLeast"/>
        <w:ind w:leftChars="323" w:left="678" w:rightChars="-270" w:right="-567"/>
        <w:rPr>
          <w:rFonts w:ascii="ＭＳ 明朝" w:hAnsi="ＭＳ 明朝"/>
          <w:sz w:val="20"/>
          <w:szCs w:val="20"/>
        </w:rPr>
      </w:pPr>
      <w:r w:rsidRPr="005A0E9B">
        <w:rPr>
          <w:rFonts w:ascii="ＭＳ 明朝" w:hAnsi="ＭＳ 明朝" w:hint="eastAsia"/>
          <w:sz w:val="20"/>
          <w:szCs w:val="20"/>
        </w:rPr>
        <w:t>「法</w:t>
      </w:r>
      <w:r w:rsidRPr="005A0E9B">
        <w:rPr>
          <w:rFonts w:ascii="ＭＳ 明朝" w:hAnsi="ＭＳ 明朝"/>
          <w:sz w:val="20"/>
          <w:szCs w:val="20"/>
        </w:rPr>
        <w:t>」</w:t>
      </w:r>
      <w:r w:rsidRPr="005A0E9B">
        <w:rPr>
          <w:rFonts w:ascii="ＭＳ 明朝" w:hAnsi="ＭＳ 明朝" w:hint="eastAsia"/>
          <w:sz w:val="20"/>
          <w:szCs w:val="20"/>
        </w:rPr>
        <w:t>という。) 第２条第２号に規定する暴力団をいう。以下同じ。）</w:t>
      </w:r>
    </w:p>
    <w:p w14:paraId="3C7E16BD" w14:textId="77777777" w:rsidR="005A0E9B" w:rsidRPr="005A0E9B" w:rsidRDefault="005A0E9B" w:rsidP="005A0E9B">
      <w:pPr>
        <w:spacing w:line="0" w:lineRule="atLeast"/>
        <w:ind w:leftChars="133" w:left="679" w:rightChars="-270" w:right="-567" w:hangingChars="200" w:hanging="400"/>
        <w:rPr>
          <w:rFonts w:ascii="ＭＳ 明朝" w:hAnsi="ＭＳ 明朝"/>
          <w:sz w:val="20"/>
          <w:szCs w:val="20"/>
        </w:rPr>
      </w:pPr>
      <w:r w:rsidRPr="005A0E9B">
        <w:rPr>
          <w:rFonts w:ascii="ＭＳ 明朝" w:hAnsi="ＭＳ 明朝" w:hint="eastAsia"/>
          <w:sz w:val="20"/>
          <w:szCs w:val="20"/>
        </w:rPr>
        <w:t>（2） 暴力団員（法第２条第６号に規定する暴力団員をいう。以下同じ。）</w:t>
      </w:r>
    </w:p>
    <w:p w14:paraId="4C3B1538" w14:textId="77777777" w:rsidR="005A0E9B" w:rsidRPr="005A0E9B" w:rsidRDefault="005A0E9B" w:rsidP="005A0E9B">
      <w:pPr>
        <w:spacing w:line="0" w:lineRule="atLeast"/>
        <w:ind w:leftChars="133" w:left="679" w:rightChars="-270" w:right="-567" w:hangingChars="200" w:hanging="400"/>
        <w:rPr>
          <w:rFonts w:ascii="ＭＳ 明朝" w:hAnsi="ＭＳ 明朝"/>
          <w:sz w:val="20"/>
          <w:szCs w:val="20"/>
        </w:rPr>
      </w:pPr>
      <w:r w:rsidRPr="005A0E9B">
        <w:rPr>
          <w:rFonts w:ascii="ＭＳ 明朝" w:hAnsi="ＭＳ 明朝" w:hint="eastAsia"/>
          <w:sz w:val="20"/>
          <w:szCs w:val="20"/>
        </w:rPr>
        <w:t>（3） 自己、自社もしくは第三者の不正の利益を図る目的または第三者に損害を与える目的をも</w:t>
      </w:r>
    </w:p>
    <w:p w14:paraId="11A9E6E7" w14:textId="77777777" w:rsidR="005A0E9B" w:rsidRPr="005A0E9B" w:rsidRDefault="005A0E9B" w:rsidP="005A0E9B">
      <w:pPr>
        <w:spacing w:line="0" w:lineRule="atLeast"/>
        <w:ind w:leftChars="323" w:left="678" w:rightChars="-270" w:right="-567"/>
        <w:rPr>
          <w:rFonts w:ascii="ＭＳ 明朝" w:hAnsi="ＭＳ 明朝"/>
          <w:sz w:val="20"/>
          <w:szCs w:val="20"/>
        </w:rPr>
      </w:pPr>
      <w:r w:rsidRPr="005A0E9B">
        <w:rPr>
          <w:rFonts w:ascii="ＭＳ 明朝" w:hAnsi="ＭＳ 明朝" w:hint="eastAsia"/>
          <w:sz w:val="20"/>
          <w:szCs w:val="20"/>
        </w:rPr>
        <w:t>って、暴力団または暴力団員を利用している者</w:t>
      </w:r>
    </w:p>
    <w:p w14:paraId="3E0BF26D" w14:textId="77777777" w:rsidR="005A0E9B" w:rsidRPr="005A0E9B" w:rsidRDefault="005A0E9B" w:rsidP="005A0E9B">
      <w:pPr>
        <w:spacing w:line="0" w:lineRule="atLeast"/>
        <w:ind w:leftChars="133" w:left="679" w:rightChars="-270" w:right="-567" w:hangingChars="200" w:hanging="400"/>
        <w:rPr>
          <w:rFonts w:ascii="ＭＳ 明朝" w:hAnsi="ＭＳ 明朝"/>
          <w:sz w:val="20"/>
          <w:szCs w:val="20"/>
        </w:rPr>
      </w:pPr>
      <w:r w:rsidRPr="005A0E9B">
        <w:rPr>
          <w:rFonts w:ascii="ＭＳ 明朝" w:hAnsi="ＭＳ 明朝" w:hint="eastAsia"/>
          <w:sz w:val="20"/>
          <w:szCs w:val="20"/>
        </w:rPr>
        <w:t>（4） 暴力団または暴力団員に対して資金等を供給し、または便宜を供与するなど、直接的もし</w:t>
      </w:r>
    </w:p>
    <w:p w14:paraId="6B601683" w14:textId="77777777" w:rsidR="005A0E9B" w:rsidRPr="005A0E9B" w:rsidRDefault="005A0E9B" w:rsidP="005A0E9B">
      <w:pPr>
        <w:spacing w:line="0" w:lineRule="atLeast"/>
        <w:ind w:leftChars="323" w:left="678" w:rightChars="-270" w:right="-567"/>
        <w:rPr>
          <w:rFonts w:ascii="ＭＳ 明朝" w:hAnsi="ＭＳ 明朝"/>
          <w:sz w:val="20"/>
          <w:szCs w:val="20"/>
        </w:rPr>
      </w:pPr>
      <w:r w:rsidRPr="005A0E9B">
        <w:rPr>
          <w:rFonts w:ascii="ＭＳ 明朝" w:hAnsi="ＭＳ 明朝" w:hint="eastAsia"/>
          <w:sz w:val="20"/>
          <w:szCs w:val="20"/>
        </w:rPr>
        <w:t>くは積極的に暴力団の維持、運営に協力し、または関与している者</w:t>
      </w:r>
    </w:p>
    <w:p w14:paraId="604C9467" w14:textId="77777777" w:rsidR="005A0E9B" w:rsidRPr="005A0E9B" w:rsidRDefault="005A0E9B" w:rsidP="005A0E9B">
      <w:pPr>
        <w:spacing w:line="0" w:lineRule="atLeast"/>
        <w:ind w:leftChars="133" w:left="679" w:rightChars="-270" w:right="-567" w:hangingChars="200" w:hanging="400"/>
        <w:rPr>
          <w:rFonts w:ascii="ＭＳ 明朝" w:hAnsi="ＭＳ 明朝"/>
          <w:sz w:val="20"/>
          <w:szCs w:val="20"/>
        </w:rPr>
      </w:pPr>
      <w:r w:rsidRPr="005A0E9B">
        <w:rPr>
          <w:rFonts w:ascii="ＭＳ 明朝" w:hAnsi="ＭＳ 明朝" w:hint="eastAsia"/>
          <w:sz w:val="20"/>
          <w:szCs w:val="20"/>
        </w:rPr>
        <w:t>（5） 暴力団または暴力団員と社会的に非難されるべき関係を有している者</w:t>
      </w:r>
    </w:p>
    <w:p w14:paraId="74E61426" w14:textId="77777777" w:rsidR="005A0E9B" w:rsidRPr="005A0E9B" w:rsidRDefault="005A0E9B" w:rsidP="005A0E9B">
      <w:pPr>
        <w:spacing w:line="0" w:lineRule="atLeast"/>
        <w:ind w:leftChars="133" w:left="679" w:rightChars="-270" w:right="-567" w:hangingChars="200" w:hanging="400"/>
        <w:rPr>
          <w:rFonts w:ascii="ＭＳ 明朝" w:hAnsi="ＭＳ 明朝"/>
          <w:sz w:val="20"/>
          <w:szCs w:val="20"/>
        </w:rPr>
      </w:pPr>
      <w:r w:rsidRPr="005A0E9B">
        <w:rPr>
          <w:rFonts w:ascii="ＭＳ 明朝" w:hAnsi="ＭＳ 明朝" w:hint="eastAsia"/>
          <w:sz w:val="20"/>
          <w:szCs w:val="20"/>
        </w:rPr>
        <w:t>（6） 上記（1）から（5）までのいずれかに該当する者であることを知りながら、これを不当に</w:t>
      </w:r>
    </w:p>
    <w:p w14:paraId="399FE2C0" w14:textId="77777777" w:rsidR="005A0E9B" w:rsidRPr="005A0E9B" w:rsidRDefault="005A0E9B" w:rsidP="005A0E9B">
      <w:pPr>
        <w:spacing w:line="0" w:lineRule="atLeast"/>
        <w:ind w:leftChars="323" w:left="678" w:rightChars="-270" w:right="-567"/>
        <w:rPr>
          <w:rFonts w:ascii="ＭＳ 明朝" w:hAnsi="ＭＳ 明朝"/>
          <w:sz w:val="20"/>
          <w:szCs w:val="20"/>
        </w:rPr>
      </w:pPr>
      <w:r w:rsidRPr="005A0E9B">
        <w:rPr>
          <w:rFonts w:ascii="ＭＳ 明朝" w:hAnsi="ＭＳ 明朝" w:hint="eastAsia"/>
          <w:sz w:val="20"/>
          <w:szCs w:val="20"/>
        </w:rPr>
        <w:t>利用するなどしている者</w:t>
      </w:r>
    </w:p>
    <w:p w14:paraId="45CABDC9" w14:textId="77777777" w:rsidR="005A0E9B" w:rsidRPr="005A0E9B" w:rsidRDefault="005A0E9B" w:rsidP="005A0E9B">
      <w:pPr>
        <w:spacing w:line="0" w:lineRule="atLeast"/>
        <w:ind w:leftChars="133" w:left="679" w:rightChars="-270" w:right="-567" w:hangingChars="200" w:hanging="400"/>
        <w:rPr>
          <w:rFonts w:ascii="ＭＳ 明朝" w:hAnsi="ＭＳ 明朝"/>
          <w:sz w:val="20"/>
          <w:szCs w:val="20"/>
        </w:rPr>
      </w:pPr>
      <w:r w:rsidRPr="005A0E9B">
        <w:rPr>
          <w:rFonts w:ascii="ＭＳ 明朝" w:hAnsi="ＭＳ 明朝" w:hint="eastAsia"/>
          <w:sz w:val="20"/>
          <w:szCs w:val="20"/>
        </w:rPr>
        <w:t xml:space="preserve">　　　　</w:t>
      </w:r>
    </w:p>
    <w:p w14:paraId="0DDFA04A" w14:textId="77777777" w:rsidR="005A0E9B" w:rsidRPr="005A0E9B" w:rsidRDefault="005A0E9B" w:rsidP="005A0E9B">
      <w:pPr>
        <w:spacing w:line="0" w:lineRule="atLeast"/>
        <w:ind w:leftChars="133" w:left="479" w:rightChars="-270" w:right="-567" w:hangingChars="100" w:hanging="200"/>
        <w:rPr>
          <w:rFonts w:ascii="ＭＳ 明朝" w:hAnsi="ＭＳ 明朝"/>
          <w:sz w:val="20"/>
          <w:szCs w:val="20"/>
        </w:rPr>
      </w:pPr>
      <w:r w:rsidRPr="005A0E9B">
        <w:rPr>
          <w:rFonts w:ascii="ＭＳ 明朝" w:hAnsi="ＭＳ 明朝" w:hint="eastAsia"/>
          <w:sz w:val="20"/>
          <w:szCs w:val="20"/>
        </w:rPr>
        <w:t>２ １の（2）から（6）に掲げる者が、その経営に実質的に関与している法人その他の団体また</w:t>
      </w:r>
    </w:p>
    <w:p w14:paraId="5714E94F" w14:textId="77777777" w:rsidR="005A0E9B" w:rsidRPr="005A0E9B" w:rsidRDefault="005A0E9B" w:rsidP="005A0E9B">
      <w:pPr>
        <w:spacing w:line="0" w:lineRule="atLeast"/>
        <w:ind w:leftChars="228" w:left="479" w:rightChars="-270" w:right="-567"/>
        <w:rPr>
          <w:rFonts w:ascii="ＭＳ 明朝" w:hAnsi="ＭＳ 明朝"/>
          <w:sz w:val="20"/>
          <w:szCs w:val="20"/>
        </w:rPr>
      </w:pPr>
      <w:r w:rsidRPr="005A0E9B">
        <w:rPr>
          <w:rFonts w:ascii="ＭＳ 明朝" w:hAnsi="ＭＳ 明朝" w:hint="eastAsia"/>
          <w:sz w:val="20"/>
          <w:szCs w:val="20"/>
        </w:rPr>
        <w:t>は個人ではありません。</w:t>
      </w:r>
    </w:p>
    <w:p w14:paraId="58475EE7" w14:textId="77777777" w:rsidR="005A0E9B" w:rsidRPr="005A0E9B" w:rsidRDefault="005A0E9B" w:rsidP="005A0E9B">
      <w:pPr>
        <w:spacing w:line="0" w:lineRule="atLeast"/>
        <w:ind w:leftChars="133" w:left="679" w:rightChars="-270" w:right="-567" w:hangingChars="200" w:hanging="400"/>
        <w:rPr>
          <w:rFonts w:ascii="ＭＳ 明朝" w:hAnsi="ＭＳ 明朝"/>
          <w:sz w:val="20"/>
          <w:szCs w:val="20"/>
        </w:rPr>
      </w:pPr>
    </w:p>
    <w:p w14:paraId="4510B0A4" w14:textId="77777777" w:rsidR="005A0E9B" w:rsidRPr="005A0E9B" w:rsidRDefault="005A0E9B" w:rsidP="005A0E9B">
      <w:pPr>
        <w:spacing w:line="0" w:lineRule="atLeast"/>
        <w:ind w:leftChars="133" w:left="679" w:rightChars="-270" w:right="-567" w:hangingChars="200" w:hanging="400"/>
        <w:rPr>
          <w:rFonts w:ascii="ＭＳ 明朝" w:hAnsi="ＭＳ 明朝"/>
          <w:sz w:val="20"/>
          <w:szCs w:val="20"/>
        </w:rPr>
      </w:pPr>
    </w:p>
    <w:p w14:paraId="2C554C8F" w14:textId="77777777" w:rsidR="005A0E9B" w:rsidRPr="005A0E9B" w:rsidRDefault="005A0E9B" w:rsidP="005A0E9B">
      <w:pPr>
        <w:spacing w:line="240" w:lineRule="atLeast"/>
        <w:ind w:left="2" w:rightChars="-270" w:right="-567" w:firstLineChars="400" w:firstLine="800"/>
        <w:rPr>
          <w:rFonts w:ascii="ＭＳ 明朝" w:hAnsi="ＭＳ 明朝"/>
          <w:sz w:val="20"/>
          <w:szCs w:val="20"/>
        </w:rPr>
      </w:pPr>
      <w:r w:rsidRPr="005A0E9B">
        <w:rPr>
          <w:rFonts w:ascii="ＭＳ 明朝" w:hAnsi="ＭＳ 明朝" w:hint="eastAsia"/>
          <w:sz w:val="20"/>
          <w:szCs w:val="20"/>
        </w:rPr>
        <w:t xml:space="preserve"> 　　年　　月　　日</w:t>
      </w:r>
    </w:p>
    <w:p w14:paraId="5F66E0A4" w14:textId="77777777" w:rsidR="005A0E9B" w:rsidRPr="005A0E9B" w:rsidRDefault="005A0E9B" w:rsidP="005A0E9B">
      <w:pPr>
        <w:spacing w:line="240" w:lineRule="atLeast"/>
        <w:ind w:leftChars="133" w:left="679" w:rightChars="-270" w:right="-567" w:hangingChars="200" w:hanging="400"/>
        <w:rPr>
          <w:rFonts w:ascii="ＭＳ 明朝" w:hAnsi="ＭＳ 明朝"/>
          <w:sz w:val="20"/>
          <w:szCs w:val="20"/>
        </w:rPr>
      </w:pPr>
    </w:p>
    <w:p w14:paraId="08C4D37D" w14:textId="77777777" w:rsidR="005A0E9B" w:rsidRPr="005A0E9B" w:rsidRDefault="005A0E9B" w:rsidP="005A0E9B">
      <w:pPr>
        <w:autoSpaceDE w:val="0"/>
        <w:autoSpaceDN w:val="0"/>
        <w:adjustRightInd w:val="0"/>
        <w:spacing w:line="0" w:lineRule="atLeast"/>
        <w:ind w:rightChars="-270" w:right="-567" w:firstLineChars="200" w:firstLine="400"/>
        <w:rPr>
          <w:rFonts w:cs="ＭＳ 明朝"/>
          <w:kern w:val="0"/>
          <w:sz w:val="20"/>
          <w:szCs w:val="20"/>
        </w:rPr>
      </w:pPr>
      <w:r w:rsidRPr="005A0E9B">
        <w:rPr>
          <w:rFonts w:cs="ＭＳ 明朝" w:hint="eastAsia"/>
          <w:kern w:val="0"/>
          <w:sz w:val="20"/>
          <w:szCs w:val="20"/>
        </w:rPr>
        <w:t>（宛先）</w:t>
      </w:r>
    </w:p>
    <w:p w14:paraId="01F22912" w14:textId="77777777" w:rsidR="005A0E9B" w:rsidRPr="005A0E9B" w:rsidRDefault="005A0E9B" w:rsidP="005A0E9B">
      <w:pPr>
        <w:autoSpaceDE w:val="0"/>
        <w:autoSpaceDN w:val="0"/>
        <w:adjustRightInd w:val="0"/>
        <w:spacing w:line="0" w:lineRule="atLeast"/>
        <w:ind w:rightChars="-270" w:right="-567" w:firstLineChars="300" w:firstLine="600"/>
        <w:rPr>
          <w:rFonts w:ascii="ＭＳ 明朝" w:hAnsi="ＭＳ 明朝" w:cs="ＭＳ 明朝"/>
          <w:kern w:val="0"/>
          <w:sz w:val="20"/>
          <w:szCs w:val="20"/>
        </w:rPr>
      </w:pPr>
      <w:r w:rsidRPr="005A0E9B">
        <w:rPr>
          <w:rFonts w:ascii="ＭＳ 明朝" w:hAnsi="ＭＳ 明朝" w:cs="ＭＳ 明朝" w:hint="eastAsia"/>
          <w:kern w:val="0"/>
          <w:sz w:val="20"/>
          <w:szCs w:val="20"/>
        </w:rPr>
        <w:t xml:space="preserve">公益社団法人びわこビジターズビューロー　</w:t>
      </w:r>
    </w:p>
    <w:p w14:paraId="421E5608" w14:textId="77777777" w:rsidR="005A0E9B" w:rsidRPr="005A0E9B" w:rsidRDefault="005A0E9B" w:rsidP="005A0E9B">
      <w:pPr>
        <w:autoSpaceDE w:val="0"/>
        <w:autoSpaceDN w:val="0"/>
        <w:adjustRightInd w:val="0"/>
        <w:spacing w:line="0" w:lineRule="atLeast"/>
        <w:ind w:rightChars="-270" w:right="-567" w:firstLineChars="700" w:firstLine="1400"/>
        <w:rPr>
          <w:rFonts w:ascii="ＭＳ 明朝" w:hAnsi="ＭＳ 明朝" w:cs="ＭＳ 明朝"/>
          <w:kern w:val="0"/>
          <w:sz w:val="20"/>
          <w:szCs w:val="20"/>
        </w:rPr>
      </w:pPr>
      <w:r w:rsidRPr="005A0E9B">
        <w:rPr>
          <w:rFonts w:ascii="ＭＳ 明朝" w:hAnsi="ＭＳ 明朝" w:cs="ＭＳ 明朝" w:hint="eastAsia"/>
          <w:kern w:val="0"/>
          <w:sz w:val="20"/>
          <w:szCs w:val="20"/>
        </w:rPr>
        <w:t>会長　川戸　良幸</w:t>
      </w:r>
    </w:p>
    <w:p w14:paraId="20D7371E" w14:textId="77777777" w:rsidR="005A0E9B" w:rsidRPr="005A0E9B" w:rsidRDefault="005A0E9B" w:rsidP="005A0E9B">
      <w:pPr>
        <w:spacing w:line="0" w:lineRule="atLeast"/>
        <w:ind w:rightChars="-270" w:right="-567"/>
        <w:rPr>
          <w:rFonts w:ascii="ＭＳ 明朝" w:hAnsi="ＭＳ 明朝"/>
          <w:sz w:val="20"/>
          <w:szCs w:val="20"/>
        </w:rPr>
      </w:pPr>
    </w:p>
    <w:p w14:paraId="7B6A4BF1" w14:textId="77777777" w:rsidR="005A0E9B" w:rsidRPr="005A0E9B" w:rsidRDefault="005A0E9B" w:rsidP="005A0E9B">
      <w:pPr>
        <w:spacing w:line="0" w:lineRule="atLeast"/>
        <w:ind w:leftChars="133" w:left="679" w:rightChars="-270" w:right="-567" w:hangingChars="200" w:hanging="400"/>
        <w:rPr>
          <w:rFonts w:ascii="ＭＳ 明朝" w:hAnsi="ＭＳ 明朝"/>
          <w:sz w:val="20"/>
          <w:szCs w:val="20"/>
        </w:rPr>
      </w:pPr>
    </w:p>
    <w:p w14:paraId="37F058C8" w14:textId="77777777" w:rsidR="005A0E9B" w:rsidRPr="005A0E9B" w:rsidRDefault="005A0E9B" w:rsidP="005A0E9B">
      <w:pPr>
        <w:spacing w:line="0" w:lineRule="atLeast"/>
        <w:ind w:leftChars="133" w:left="679" w:rightChars="-270" w:right="-567" w:hangingChars="200" w:hanging="400"/>
        <w:rPr>
          <w:rFonts w:ascii="ＭＳ 明朝" w:hAnsi="ＭＳ 明朝"/>
          <w:sz w:val="20"/>
          <w:szCs w:val="20"/>
        </w:rPr>
      </w:pPr>
    </w:p>
    <w:p w14:paraId="1A8AD0CB" w14:textId="77777777" w:rsidR="005A0E9B" w:rsidRPr="005A0E9B" w:rsidRDefault="005A0E9B" w:rsidP="005A0E9B">
      <w:pPr>
        <w:spacing w:line="0" w:lineRule="atLeast"/>
        <w:ind w:leftChars="333" w:left="699" w:rightChars="-270" w:right="-567" w:firstLineChars="1300" w:firstLine="2600"/>
        <w:rPr>
          <w:rFonts w:ascii="ＭＳ 明朝" w:hAnsi="ＭＳ 明朝"/>
          <w:sz w:val="20"/>
          <w:szCs w:val="20"/>
        </w:rPr>
      </w:pPr>
      <w:r w:rsidRPr="005A0E9B">
        <w:rPr>
          <w:rFonts w:ascii="ＭＳ 明朝" w:hAnsi="ＭＳ 明朝" w:hint="eastAsia"/>
          <w:sz w:val="20"/>
          <w:szCs w:val="20"/>
        </w:rPr>
        <w:t>〔法人、団体にあっては事務所所在地〕</w:t>
      </w:r>
    </w:p>
    <w:p w14:paraId="5A78B0F2" w14:textId="77777777" w:rsidR="005A0E9B" w:rsidRPr="005A0E9B" w:rsidRDefault="005A0E9B" w:rsidP="005A0E9B">
      <w:pPr>
        <w:spacing w:line="0" w:lineRule="atLeast"/>
        <w:ind w:leftChars="323" w:left="678" w:rightChars="-270" w:right="-567" w:firstLineChars="400" w:firstLine="800"/>
        <w:rPr>
          <w:rFonts w:ascii="ＭＳ 明朝" w:hAnsi="ＭＳ 明朝"/>
          <w:sz w:val="20"/>
          <w:szCs w:val="20"/>
        </w:rPr>
      </w:pPr>
    </w:p>
    <w:p w14:paraId="63290C67" w14:textId="77777777" w:rsidR="005A0E9B" w:rsidRPr="005A0E9B" w:rsidRDefault="005A0E9B" w:rsidP="005A0E9B">
      <w:pPr>
        <w:spacing w:line="0" w:lineRule="atLeast"/>
        <w:ind w:leftChars="323" w:left="678" w:rightChars="-270" w:right="-567" w:firstLineChars="400" w:firstLine="800"/>
        <w:rPr>
          <w:rFonts w:ascii="ＭＳ 明朝" w:hAnsi="ＭＳ 明朝"/>
          <w:sz w:val="20"/>
          <w:szCs w:val="20"/>
          <w:u w:val="single"/>
        </w:rPr>
      </w:pPr>
      <w:r w:rsidRPr="005A0E9B">
        <w:rPr>
          <w:rFonts w:ascii="ＭＳ 明朝" w:hAnsi="ＭＳ 明朝" w:hint="eastAsia"/>
          <w:sz w:val="20"/>
          <w:szCs w:val="20"/>
          <w:u w:val="single"/>
        </w:rPr>
        <w:t xml:space="preserve">住　　　 　所　　　　　　　　　　　　　　　　　　　　　　　　　　　　　</w:t>
      </w:r>
    </w:p>
    <w:p w14:paraId="38CDB91D" w14:textId="77777777" w:rsidR="005A0E9B" w:rsidRPr="005A0E9B" w:rsidRDefault="005A0E9B" w:rsidP="005A0E9B">
      <w:pPr>
        <w:spacing w:line="0" w:lineRule="atLeast"/>
        <w:ind w:leftChars="323" w:left="678" w:rightChars="-270" w:right="-567" w:firstLineChars="1100" w:firstLine="2200"/>
        <w:rPr>
          <w:rFonts w:ascii="ＭＳ 明朝" w:hAnsi="ＭＳ 明朝"/>
          <w:sz w:val="20"/>
          <w:szCs w:val="20"/>
        </w:rPr>
      </w:pPr>
    </w:p>
    <w:p w14:paraId="47436460" w14:textId="77777777" w:rsidR="005A0E9B" w:rsidRPr="005A0E9B" w:rsidRDefault="005A0E9B" w:rsidP="005A0E9B">
      <w:pPr>
        <w:spacing w:line="0" w:lineRule="atLeast"/>
        <w:ind w:leftChars="323" w:left="678" w:rightChars="-270" w:right="-567" w:firstLineChars="1100" w:firstLine="2200"/>
        <w:rPr>
          <w:rFonts w:ascii="ＭＳ 明朝" w:hAnsi="ＭＳ 明朝"/>
          <w:sz w:val="20"/>
          <w:szCs w:val="20"/>
        </w:rPr>
      </w:pPr>
    </w:p>
    <w:p w14:paraId="7F6EA4B7" w14:textId="77777777" w:rsidR="005A0E9B" w:rsidRPr="005A0E9B" w:rsidRDefault="005A0E9B" w:rsidP="005A0E9B">
      <w:pPr>
        <w:spacing w:line="0" w:lineRule="atLeast"/>
        <w:ind w:leftChars="323" w:left="678" w:rightChars="-270" w:right="-567" w:firstLineChars="1300" w:firstLine="2600"/>
        <w:rPr>
          <w:rFonts w:ascii="ＭＳ 明朝" w:hAnsi="ＭＳ 明朝"/>
          <w:sz w:val="20"/>
          <w:szCs w:val="20"/>
        </w:rPr>
      </w:pPr>
      <w:r w:rsidRPr="005A0E9B">
        <w:rPr>
          <w:rFonts w:ascii="ＭＳ 明朝" w:hAnsi="ＭＳ 明朝" w:hint="eastAsia"/>
          <w:sz w:val="20"/>
          <w:szCs w:val="20"/>
        </w:rPr>
        <w:t>〔法人、団体にあっては法人・団体名、代表者名〕</w:t>
      </w:r>
    </w:p>
    <w:p w14:paraId="52B20B9F" w14:textId="77777777" w:rsidR="005A0E9B" w:rsidRPr="005A0E9B" w:rsidRDefault="005A0E9B" w:rsidP="005A0E9B">
      <w:pPr>
        <w:spacing w:line="0" w:lineRule="atLeast"/>
        <w:ind w:leftChars="323" w:left="678" w:rightChars="-270" w:right="-567" w:firstLineChars="500" w:firstLine="1000"/>
        <w:rPr>
          <w:rFonts w:ascii="ＭＳ 明朝" w:hAnsi="ＭＳ 明朝"/>
          <w:sz w:val="20"/>
          <w:szCs w:val="20"/>
        </w:rPr>
      </w:pPr>
      <w:r w:rsidRPr="005A0E9B">
        <w:rPr>
          <w:rFonts w:ascii="ＭＳ 明朝" w:hAnsi="ＭＳ 明朝" w:hint="eastAsia"/>
          <w:sz w:val="20"/>
          <w:szCs w:val="20"/>
        </w:rPr>
        <w:t>(ふりがな)</w:t>
      </w:r>
    </w:p>
    <w:p w14:paraId="1374B871" w14:textId="77777777" w:rsidR="005A0E9B" w:rsidRPr="005A0E9B" w:rsidRDefault="005A0E9B" w:rsidP="005A0E9B">
      <w:pPr>
        <w:spacing w:line="0" w:lineRule="atLeast"/>
        <w:ind w:leftChars="323" w:left="678" w:rightChars="-270" w:right="-567" w:firstLineChars="400" w:firstLine="800"/>
        <w:rPr>
          <w:rFonts w:ascii="ＭＳ 明朝" w:hAnsi="ＭＳ 明朝"/>
          <w:sz w:val="20"/>
          <w:szCs w:val="20"/>
          <w:u w:val="single"/>
        </w:rPr>
      </w:pPr>
      <w:r w:rsidRPr="005A0E9B">
        <w:rPr>
          <w:rFonts w:ascii="ＭＳ 明朝" w:hAnsi="ＭＳ 明朝" w:hint="eastAsia"/>
          <w:sz w:val="20"/>
          <w:szCs w:val="20"/>
          <w:u w:val="single"/>
        </w:rPr>
        <w:t>氏　　　　 名                                           　　　　　　   印</w:t>
      </w:r>
    </w:p>
    <w:p w14:paraId="7FD48D2E" w14:textId="77777777" w:rsidR="005A0E9B" w:rsidRPr="005A0E9B" w:rsidRDefault="005A0E9B" w:rsidP="005A0E9B">
      <w:pPr>
        <w:spacing w:line="0" w:lineRule="atLeast"/>
        <w:ind w:leftChars="323" w:left="678" w:rightChars="-270" w:right="-567" w:firstLineChars="1100" w:firstLine="2200"/>
        <w:rPr>
          <w:rFonts w:ascii="ＭＳ 明朝" w:hAnsi="ＭＳ 明朝"/>
          <w:sz w:val="20"/>
          <w:szCs w:val="20"/>
        </w:rPr>
      </w:pPr>
    </w:p>
    <w:p w14:paraId="18391E84" w14:textId="77777777" w:rsidR="005A0E9B" w:rsidRPr="005A0E9B" w:rsidRDefault="005A0E9B" w:rsidP="005A0E9B">
      <w:pPr>
        <w:spacing w:line="0" w:lineRule="atLeast"/>
        <w:ind w:leftChars="323" w:left="678" w:rightChars="-270" w:right="-567" w:firstLineChars="1100" w:firstLine="2200"/>
        <w:rPr>
          <w:rFonts w:ascii="ＭＳ 明朝" w:hAnsi="ＭＳ 明朝"/>
          <w:sz w:val="20"/>
          <w:szCs w:val="20"/>
        </w:rPr>
      </w:pPr>
    </w:p>
    <w:p w14:paraId="62546AB8" w14:textId="77777777" w:rsidR="005A0E9B" w:rsidRPr="005A0E9B" w:rsidRDefault="005A0E9B" w:rsidP="005A0E9B">
      <w:pPr>
        <w:spacing w:line="0" w:lineRule="atLeast"/>
        <w:ind w:leftChars="323" w:left="678" w:rightChars="-270" w:right="-567" w:firstLineChars="1300" w:firstLine="2600"/>
        <w:rPr>
          <w:rFonts w:ascii="ＭＳ 明朝" w:hAnsi="ＭＳ 明朝"/>
          <w:sz w:val="20"/>
          <w:szCs w:val="20"/>
          <w:u w:val="single"/>
        </w:rPr>
      </w:pPr>
      <w:r w:rsidRPr="005A0E9B">
        <w:rPr>
          <w:rFonts w:ascii="ＭＳ 明朝" w:hAnsi="ＭＳ 明朝" w:hint="eastAsia"/>
          <w:sz w:val="20"/>
          <w:szCs w:val="20"/>
        </w:rPr>
        <w:t>〔代表者の生年月日・性別〕</w:t>
      </w:r>
    </w:p>
    <w:p w14:paraId="5B8EFA98" w14:textId="77777777" w:rsidR="005A0E9B" w:rsidRPr="005A0E9B" w:rsidRDefault="005A0E9B" w:rsidP="005A0E9B">
      <w:pPr>
        <w:spacing w:line="0" w:lineRule="atLeast"/>
        <w:ind w:leftChars="323" w:left="678" w:rightChars="-270" w:right="-567" w:firstLineChars="400" w:firstLine="800"/>
        <w:rPr>
          <w:rFonts w:ascii="ＭＳ 明朝" w:hAnsi="ＭＳ 明朝"/>
          <w:sz w:val="20"/>
          <w:szCs w:val="20"/>
          <w:u w:val="single"/>
        </w:rPr>
      </w:pPr>
    </w:p>
    <w:p w14:paraId="1EC3BCBA" w14:textId="396CFF24" w:rsidR="005A0E9B" w:rsidRPr="005A0E9B" w:rsidRDefault="005A0E9B" w:rsidP="005A0E9B">
      <w:pPr>
        <w:spacing w:line="0" w:lineRule="atLeast"/>
        <w:ind w:leftChars="323" w:left="678" w:rightChars="-270" w:right="-567" w:firstLineChars="400" w:firstLine="800"/>
        <w:rPr>
          <w:rFonts w:ascii="ＭＳ 明朝" w:hAnsi="ＭＳ 明朝" w:hint="eastAsia"/>
          <w:sz w:val="20"/>
          <w:szCs w:val="20"/>
          <w:u w:val="single"/>
        </w:rPr>
      </w:pPr>
      <w:r w:rsidRPr="005A0E9B">
        <w:rPr>
          <w:rFonts w:ascii="ＭＳ 明朝" w:hAnsi="ＭＳ 明朝" w:hint="eastAsia"/>
          <w:sz w:val="20"/>
          <w:szCs w:val="20"/>
          <w:u w:val="single"/>
        </w:rPr>
        <w:t>生　年　月　日  　　（大正・昭和・平成）　　年　　月　　日　 性別 (男・女)</w:t>
      </w:r>
    </w:p>
    <w:sectPr w:rsidR="005A0E9B" w:rsidRPr="005A0E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965CB" w14:textId="77777777" w:rsidR="00A421C7" w:rsidRDefault="00A421C7" w:rsidP="00EB1DD1">
      <w:r>
        <w:separator/>
      </w:r>
    </w:p>
  </w:endnote>
  <w:endnote w:type="continuationSeparator" w:id="0">
    <w:p w14:paraId="638BF3CA" w14:textId="77777777" w:rsidR="00A421C7" w:rsidRDefault="00A421C7" w:rsidP="00EB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B646D" w14:textId="77777777" w:rsidR="00A421C7" w:rsidRDefault="00A421C7" w:rsidP="00EB1DD1">
      <w:r>
        <w:separator/>
      </w:r>
    </w:p>
  </w:footnote>
  <w:footnote w:type="continuationSeparator" w:id="0">
    <w:p w14:paraId="23EE6A91" w14:textId="77777777" w:rsidR="00A421C7" w:rsidRDefault="00A421C7" w:rsidP="00EB1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217"/>
    <w:rsid w:val="00066AF6"/>
    <w:rsid w:val="00071ABC"/>
    <w:rsid w:val="001041B4"/>
    <w:rsid w:val="001233CB"/>
    <w:rsid w:val="001B3298"/>
    <w:rsid w:val="00201BFA"/>
    <w:rsid w:val="00243957"/>
    <w:rsid w:val="002543AE"/>
    <w:rsid w:val="00290220"/>
    <w:rsid w:val="002943B4"/>
    <w:rsid w:val="002A4F23"/>
    <w:rsid w:val="002D19D1"/>
    <w:rsid w:val="002F0AC3"/>
    <w:rsid w:val="00311B1E"/>
    <w:rsid w:val="00325147"/>
    <w:rsid w:val="00344F16"/>
    <w:rsid w:val="003560E5"/>
    <w:rsid w:val="004120BE"/>
    <w:rsid w:val="004248A6"/>
    <w:rsid w:val="00454A49"/>
    <w:rsid w:val="004D693B"/>
    <w:rsid w:val="00505076"/>
    <w:rsid w:val="005406D1"/>
    <w:rsid w:val="00547084"/>
    <w:rsid w:val="0056670B"/>
    <w:rsid w:val="005A0E9B"/>
    <w:rsid w:val="005A4673"/>
    <w:rsid w:val="006B4518"/>
    <w:rsid w:val="007405B4"/>
    <w:rsid w:val="00774B93"/>
    <w:rsid w:val="00801217"/>
    <w:rsid w:val="0087064B"/>
    <w:rsid w:val="00877366"/>
    <w:rsid w:val="00882352"/>
    <w:rsid w:val="008A0982"/>
    <w:rsid w:val="008A1B41"/>
    <w:rsid w:val="008C0E39"/>
    <w:rsid w:val="009A2415"/>
    <w:rsid w:val="00A11FA7"/>
    <w:rsid w:val="00A16CF0"/>
    <w:rsid w:val="00A421C7"/>
    <w:rsid w:val="00A83D45"/>
    <w:rsid w:val="00A935AC"/>
    <w:rsid w:val="00AE2D35"/>
    <w:rsid w:val="00B8683C"/>
    <w:rsid w:val="00B9287C"/>
    <w:rsid w:val="00B94869"/>
    <w:rsid w:val="00BA50FF"/>
    <w:rsid w:val="00BC10B4"/>
    <w:rsid w:val="00BF7AAB"/>
    <w:rsid w:val="00CD1125"/>
    <w:rsid w:val="00D01023"/>
    <w:rsid w:val="00D56489"/>
    <w:rsid w:val="00D80931"/>
    <w:rsid w:val="00D8435D"/>
    <w:rsid w:val="00DD3C74"/>
    <w:rsid w:val="00DF1345"/>
    <w:rsid w:val="00EB1DD1"/>
    <w:rsid w:val="00ED4358"/>
    <w:rsid w:val="00EF03B5"/>
    <w:rsid w:val="00F12FD0"/>
    <w:rsid w:val="00F22483"/>
    <w:rsid w:val="00F25758"/>
    <w:rsid w:val="00F55255"/>
    <w:rsid w:val="00F55567"/>
    <w:rsid w:val="00FE4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F7B5C9"/>
  <w15:chartTrackingRefBased/>
  <w15:docId w15:val="{785D2B3A-CBB1-442F-970B-287F8533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DD1"/>
    <w:pPr>
      <w:tabs>
        <w:tab w:val="center" w:pos="4252"/>
        <w:tab w:val="right" w:pos="8504"/>
      </w:tabs>
      <w:snapToGrid w:val="0"/>
    </w:pPr>
  </w:style>
  <w:style w:type="character" w:customStyle="1" w:styleId="a4">
    <w:name w:val="ヘッダー (文字)"/>
    <w:basedOn w:val="a0"/>
    <w:link w:val="a3"/>
    <w:uiPriority w:val="99"/>
    <w:rsid w:val="00EB1DD1"/>
  </w:style>
  <w:style w:type="paragraph" w:styleId="a5">
    <w:name w:val="footer"/>
    <w:basedOn w:val="a"/>
    <w:link w:val="a6"/>
    <w:uiPriority w:val="99"/>
    <w:unhideWhenUsed/>
    <w:rsid w:val="00EB1DD1"/>
    <w:pPr>
      <w:tabs>
        <w:tab w:val="center" w:pos="4252"/>
        <w:tab w:val="right" w:pos="8504"/>
      </w:tabs>
      <w:snapToGrid w:val="0"/>
    </w:pPr>
  </w:style>
  <w:style w:type="character" w:customStyle="1" w:styleId="a6">
    <w:name w:val="フッター (文字)"/>
    <w:basedOn w:val="a0"/>
    <w:link w:val="a5"/>
    <w:uiPriority w:val="99"/>
    <w:rsid w:val="00EB1DD1"/>
  </w:style>
  <w:style w:type="paragraph" w:styleId="a7">
    <w:name w:val="Date"/>
    <w:basedOn w:val="a"/>
    <w:next w:val="a"/>
    <w:link w:val="a8"/>
    <w:uiPriority w:val="99"/>
    <w:semiHidden/>
    <w:unhideWhenUsed/>
    <w:rsid w:val="005406D1"/>
  </w:style>
  <w:style w:type="character" w:customStyle="1" w:styleId="a8">
    <w:name w:val="日付 (文字)"/>
    <w:basedOn w:val="a0"/>
    <w:link w:val="a7"/>
    <w:uiPriority w:val="99"/>
    <w:semiHidden/>
    <w:rsid w:val="005406D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Z:\H26\&#12300;&#28363;&#36032;&#12398;&#12362;&#12356;&#12375;&#12373;&#12301;&#30476;&#22806;&#27969;&#36890;&#20419;&#36914;&#20107;&#26989;\&#28363;&#36032;&#12398;&#39135;&#26448;&#32207;&#21512;&#65328;&#65330;&#36039;&#26448;&#12487;&#12470;&#12452;&#12531;&#22996;&#35351;\05setsumeikaimoushikom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05setsumeikaimoushikomi.dot</Template>
  <TotalTime>0</TotalTime>
  <Pages>3</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cp:lastModifiedBy>BVB2021-7</cp:lastModifiedBy>
  <cp:revision>3</cp:revision>
  <cp:lastPrinted>2015-05-19T06:00:00Z</cp:lastPrinted>
  <dcterms:created xsi:type="dcterms:W3CDTF">2024-04-11T05:34:00Z</dcterms:created>
  <dcterms:modified xsi:type="dcterms:W3CDTF">2024-04-12T08:05:00Z</dcterms:modified>
</cp:coreProperties>
</file>